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831C1" w:rsidRPr="00F9448A" w:rsidRDefault="00047790">
      <w:pPr>
        <w:rPr>
          <w:lang w:val="ru-RU"/>
        </w:rPr>
      </w:pPr>
      <w:r w:rsidRPr="004D0442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EF49ED" wp14:editId="14F3E1BE">
                <wp:simplePos x="0" y="0"/>
                <wp:positionH relativeFrom="margin">
                  <wp:posOffset>2739390</wp:posOffset>
                </wp:positionH>
                <wp:positionV relativeFrom="paragraph">
                  <wp:posOffset>17780</wp:posOffset>
                </wp:positionV>
                <wp:extent cx="3410585" cy="782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442" w:rsidRPr="00F9448A" w:rsidRDefault="00F9448A" w:rsidP="00F67821">
                            <w:pPr>
                              <w:pStyle w:val="a3"/>
                              <w:jc w:val="right"/>
                              <w:rPr>
                                <w:b/>
                                <w:smallCaps/>
                                <w:sz w:val="60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60"/>
                                <w:szCs w:val="72"/>
                                <w:lang w:val="ru-RU"/>
                              </w:rPr>
                              <w:t>Название компании</w:t>
                            </w:r>
                          </w:p>
                          <w:p w:rsidR="004D0442" w:rsidRPr="00F9448A" w:rsidRDefault="00F9448A" w:rsidP="00F67821">
                            <w:pPr>
                              <w:pStyle w:val="a3"/>
                              <w:jc w:val="right"/>
                              <w:rPr>
                                <w:sz w:val="46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Слоган</w:t>
                            </w:r>
                            <w:r w:rsidR="00047790">
                              <w:rPr>
                                <w:sz w:val="28"/>
                                <w:lang w:val="ru-RU"/>
                              </w:rPr>
                              <w:t xml:space="preserve"> вашей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F4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pt;margin-top:1.4pt;width:268.55pt;height:61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" filled="f" stroked="f">
                <v:textbox style="mso-fit-shape-to-text:t">
                  <w:txbxContent>
                    <w:p w:rsidR="004D0442" w:rsidRPr="00F9448A" w:rsidRDefault="00F9448A" w:rsidP="00F67821">
                      <w:pPr>
                        <w:pStyle w:val="a3"/>
                        <w:jc w:val="right"/>
                        <w:rPr>
                          <w:b/>
                          <w:smallCaps/>
                          <w:sz w:val="60"/>
                          <w:szCs w:val="72"/>
                          <w:lang w:val="ru-RU"/>
                        </w:rPr>
                      </w:pPr>
                      <w:r>
                        <w:rPr>
                          <w:b/>
                          <w:smallCaps/>
                          <w:sz w:val="60"/>
                          <w:szCs w:val="72"/>
                          <w:lang w:val="ru-RU"/>
                        </w:rPr>
                        <w:t>Название компании</w:t>
                      </w:r>
                    </w:p>
                    <w:p w:rsidR="004D0442" w:rsidRPr="00F9448A" w:rsidRDefault="00F9448A" w:rsidP="00F67821">
                      <w:pPr>
                        <w:pStyle w:val="a3"/>
                        <w:jc w:val="right"/>
                        <w:rPr>
                          <w:sz w:val="46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Слоган</w:t>
                      </w:r>
                      <w:r w:rsidR="00047790">
                        <w:rPr>
                          <w:sz w:val="28"/>
                          <w:lang w:val="ru-RU"/>
                        </w:rPr>
                        <w:t xml:space="preserve"> вашей компании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727360" behindDoc="0" locked="0" layoutInCell="1" allowOverlap="1" wp14:anchorId="4EE6A079" wp14:editId="00A728EA">
            <wp:simplePos x="0" y="0"/>
            <wp:positionH relativeFrom="margin">
              <wp:posOffset>5372041</wp:posOffset>
            </wp:positionH>
            <wp:positionV relativeFrom="paragraph">
              <wp:posOffset>-549910</wp:posOffset>
            </wp:positionV>
            <wp:extent cx="704850" cy="653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9473311" wp14:editId="0B7ECD06">
                <wp:simplePos x="0" y="0"/>
                <wp:positionH relativeFrom="margin">
                  <wp:posOffset>3460204</wp:posOffset>
                </wp:positionH>
                <wp:positionV relativeFrom="paragraph">
                  <wp:posOffset>870851</wp:posOffset>
                </wp:positionV>
                <wp:extent cx="2628900" cy="628650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790" w:rsidRPr="00F9448A" w:rsidRDefault="00047790" w:rsidP="00047790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Дата: 31 августа 2016 г.</w:t>
                            </w:r>
                          </w:p>
                          <w:p w:rsidR="00047790" w:rsidRPr="00F9448A" w:rsidRDefault="00047790" w:rsidP="00047790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Входящий №: 033-15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3311" id="Rectangle 5" o:spid="_x0000_s1027" style="position:absolute;margin-left:272.45pt;margin-top:68.55pt;width:207pt;height:49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" filled="f" stroked="f" strokeweight="1pt">
                <v:textbox>
                  <w:txbxContent>
                    <w:p w:rsidR="00047790" w:rsidRPr="00F9448A" w:rsidRDefault="00047790" w:rsidP="00047790">
                      <w:pPr>
                        <w:pStyle w:val="a3"/>
                        <w:spacing w:line="276" w:lineRule="auto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Дата: 31 августа 2016 г.</w:t>
                      </w:r>
                    </w:p>
                    <w:p w:rsidR="00047790" w:rsidRPr="00F9448A" w:rsidRDefault="00047790" w:rsidP="00047790">
                      <w:pPr>
                        <w:pStyle w:val="a3"/>
                        <w:spacing w:line="276" w:lineRule="auto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Входящий №: 033-15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448A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1A8C1B5A" wp14:editId="0C01F9B4">
                <wp:simplePos x="0" y="0"/>
                <wp:positionH relativeFrom="column">
                  <wp:posOffset>-378460</wp:posOffset>
                </wp:positionH>
                <wp:positionV relativeFrom="paragraph">
                  <wp:posOffset>2017395</wp:posOffset>
                </wp:positionV>
                <wp:extent cx="6479540" cy="5316220"/>
                <wp:effectExtent l="0" t="0" r="16510" b="177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31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Видео предоставляет прекрасную возможность подтвердить свою точку зрения. Чтобы вставить код внедрения для видео, которое вы хотите добавить, нажмите "Видео в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сети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".Вы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также можете ввести ключевое слово, чтобы найти в Интернете видео, которое лучше всего подходит для вашего документа.</w:t>
                            </w: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Чтобы придать документу профессиональный вид, воспользуйтесь доступными в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макетами верхних и нижних колонтитулов, титульной страницы и текстовых полей, которые дополняют друг друга. Например, вы можете добавить подходящую титульную страницу, верхний колонтитул и боковое примечание. Откройте вкладку "Вставка" и выберите нужные элементы из различных коллекций.</w:t>
                            </w: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Темы и стили также помогают придать документу единообразный вид. Если на вкладке "Конструктор" выбрать другую тему, то изображения, диаграммы и графические элементы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SmartArt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изменятся соответствующим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образом.При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применении стилей заголовки изменяются в соответствии с новой темой.</w:t>
                            </w: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Новые кнопки, которые видны, только если они действительно нужны, экономят время при работе в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Word.Чтобы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изменить расположение рисунка в документе, щелкните его, и рядом с ним появится кнопка для доступа к параметрам разметки. При работе с таблицей щелкните то место, куда нужно добавить строку или столбец, и щелкните знак "плюс".</w:t>
                            </w: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Читать тоже стало проще благодаря новому режиму чтения. Можно свернуть части документа, чтобы сосредоточиться на нужном фрагменте текста. Если вы прервете чтение, не дойдя до конца документа,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запомнит, в каком месте вы остановились (даже на другом устройстве).</w:t>
                            </w: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9448A" w:rsidRPr="00F9448A" w:rsidRDefault="00F9448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1B5A" id="Надпись 2" o:spid="_x0000_s1028" type="#_x0000_t202" style="position:absolute;margin-left:-29.8pt;margin-top:158.85pt;width:510.2pt;height:418.6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" strokecolor="white [3212]">
                <v:textbox>
                  <w:txbxContent>
                    <w:p w:rsidR="00F9448A" w:rsidRDefault="00F9448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Видео предоставляет прекрасную возможность подтвердить свою точку зрения. Чтобы вставить код внедрения для видео, которое вы хотите добавить, нажмите "Видео в </w:t>
                      </w:r>
                      <w:proofErr w:type="spellStart"/>
                      <w:r>
                        <w:rPr>
                          <w:lang w:val="ru-RU"/>
                        </w:rPr>
                        <w:t>сети</w:t>
                      </w:r>
                      <w:proofErr w:type="gramStart"/>
                      <w:r>
                        <w:rPr>
                          <w:lang w:val="ru-RU"/>
                        </w:rPr>
                        <w:t>".Вы</w:t>
                      </w:r>
                      <w:proofErr w:type="spellEnd"/>
                      <w:proofErr w:type="gramEnd"/>
                      <w:r>
                        <w:rPr>
                          <w:lang w:val="ru-RU"/>
                        </w:rPr>
                        <w:t xml:space="preserve"> также можете ввести ключевое слово, чтобы найти в Интернете видео, которое лучше всего подходит для вашего документа.</w:t>
                      </w: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Чтобы придать документу профессиональный вид, воспользуйтесь доступными в </w:t>
                      </w:r>
                      <w:proofErr w:type="spellStart"/>
                      <w:r>
                        <w:rPr>
                          <w:lang w:val="ru-RU"/>
                        </w:rPr>
                        <w:t>Word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макетами верхних и нижних колонтитулов, титульной страницы и текстовых полей, которые дополняют друг друга. Например, вы можете добавить подходящую титульную страницу, верхний колонтитул и боковое примечание. Откройте вкладку "Вставка" и выберите нужные элементы из различных коллекций.</w:t>
                      </w: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Темы и стили также помогают придать документу единообразный вид. Если на вкладке "Конструктор" выбрать другую тему, то изображения, диаграммы и графические элементы </w:t>
                      </w:r>
                      <w:proofErr w:type="spellStart"/>
                      <w:r>
                        <w:rPr>
                          <w:lang w:val="ru-RU"/>
                        </w:rPr>
                        <w:t>SmartArt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изменятся соответствующим </w:t>
                      </w:r>
                      <w:proofErr w:type="spellStart"/>
                      <w:r>
                        <w:rPr>
                          <w:lang w:val="ru-RU"/>
                        </w:rPr>
                        <w:t>образом.При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применении стилей заголовки изменяются в соответствии с новой темой.</w:t>
                      </w: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Новые кнопки, которые видны, только если они действительно нужны, экономят время при работе в </w:t>
                      </w:r>
                      <w:proofErr w:type="spellStart"/>
                      <w:r>
                        <w:rPr>
                          <w:lang w:val="ru-RU"/>
                        </w:rPr>
                        <w:t>Word.Чтобы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изменить расположение рисунка в документе, щелкните его, и рядом с ним появится кнопка для доступа к параметрам разметки. При работе с таблицей щелкните то место, куда нужно добавить строку или столбец, и щелкните знак "плюс".</w:t>
                      </w: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Читать тоже стало проще благодаря новому режиму чтения. Можно свернуть части документа, чтобы сосредоточиться на нужном фрагменте текста. Если вы прервете чтение, не дойдя до конца документа, </w:t>
                      </w:r>
                      <w:proofErr w:type="spellStart"/>
                      <w:r>
                        <w:rPr>
                          <w:lang w:val="ru-RU"/>
                        </w:rPr>
                        <w:t>Word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запомнит, в каком месте вы остановились (даже на другом устройстве).</w:t>
                      </w: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</w:p>
                    <w:p w:rsidR="00F9448A" w:rsidRPr="00F9448A" w:rsidRDefault="00F9448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0442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42D53619" wp14:editId="08893068">
                <wp:simplePos x="0" y="0"/>
                <wp:positionH relativeFrom="margin">
                  <wp:posOffset>-405130</wp:posOffset>
                </wp:positionH>
                <wp:positionV relativeFrom="paragraph">
                  <wp:posOffset>1502344</wp:posOffset>
                </wp:positionV>
                <wp:extent cx="3410585" cy="782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8A" w:rsidRPr="00F9448A" w:rsidRDefault="00F9448A" w:rsidP="00F9448A">
                            <w:pPr>
                              <w:pStyle w:val="a3"/>
                              <w:rPr>
                                <w:b/>
                                <w:smallCaps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  <w:lang w:val="ru-RU"/>
                              </w:rPr>
                              <w:t>Заголовок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53619" id="_x0000_s1029" type="#_x0000_t202" style="position:absolute;margin-left:-31.9pt;margin-top:118.3pt;width:268.55pt;height:61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" filled="f" stroked="f">
                <v:textbox style="mso-fit-shape-to-text:t">
                  <w:txbxContent>
                    <w:p w:rsidR="00F9448A" w:rsidRPr="00F9448A" w:rsidRDefault="00F9448A" w:rsidP="00F9448A">
                      <w:pPr>
                        <w:pStyle w:val="a3"/>
                        <w:rPr>
                          <w:b/>
                          <w:smallCaps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  <w:lang w:val="ru-RU"/>
                        </w:rPr>
                        <w:t>Заголовок документа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4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12B8A9" wp14:editId="7342EBAE">
                <wp:simplePos x="0" y="0"/>
                <wp:positionH relativeFrom="margin">
                  <wp:posOffset>-785495</wp:posOffset>
                </wp:positionH>
                <wp:positionV relativeFrom="paragraph">
                  <wp:posOffset>7988322</wp:posOffset>
                </wp:positionV>
                <wp:extent cx="2628900" cy="628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6B" w:rsidRPr="00F9448A" w:rsidRDefault="00CF206B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г.Якутск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ул.Ленина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 20/1, офис.303</w:t>
                            </w:r>
                          </w:p>
                          <w:p w:rsidR="00CF206B" w:rsidRPr="00F9448A" w:rsidRDefault="00CF206B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Тел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(555)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555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-55-55</w:t>
                            </w:r>
                          </w:p>
                          <w:p w:rsidR="00CF206B" w:rsidRPr="00F9448A" w:rsidRDefault="00CF206B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Факс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 (222)222-22-22</w:t>
                            </w:r>
                          </w:p>
                          <w:p w:rsidR="004D0442" w:rsidRPr="00F9448A" w:rsidRDefault="004D0442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B8A9" id="_x0000_s1030" style="position:absolute;margin-left:-61.85pt;margin-top:629pt;width:207pt;height:49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" filled="f" stroked="f" strokeweight="1pt">
                <v:textbox>
                  <w:txbxContent>
                    <w:p w:rsidR="00CF206B" w:rsidRPr="00F9448A" w:rsidRDefault="00CF206B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г.Якутск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ул.Ленина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 20/1, офис.303</w:t>
                      </w:r>
                    </w:p>
                    <w:p w:rsidR="00CF206B" w:rsidRPr="00F9448A" w:rsidRDefault="00CF206B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Тел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 xml:space="preserve">: 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(555)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>555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-55-55</w:t>
                      </w:r>
                    </w:p>
                    <w:p w:rsidR="00CF206B" w:rsidRPr="00F9448A" w:rsidRDefault="00CF206B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Факс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>: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 (222)222-22-22</w:t>
                      </w:r>
                    </w:p>
                    <w:p w:rsidR="004D0442" w:rsidRPr="00F9448A" w:rsidRDefault="004D0442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612672" behindDoc="0" locked="0" layoutInCell="1" allowOverlap="1" wp14:anchorId="69586C91" wp14:editId="0049E859">
            <wp:simplePos x="0" y="0"/>
            <wp:positionH relativeFrom="margin">
              <wp:posOffset>-900430</wp:posOffset>
            </wp:positionH>
            <wp:positionV relativeFrom="paragraph">
              <wp:posOffset>7712776</wp:posOffset>
            </wp:positionV>
            <wp:extent cx="7747000" cy="20434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1" b="29200"/>
                    <a:stretch/>
                  </pic:blipFill>
                  <pic:spPr bwMode="auto">
                    <a:xfrm>
                      <a:off x="0" y="0"/>
                      <a:ext cx="77470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6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589120" behindDoc="0" locked="0" layoutInCell="1" allowOverlap="1" wp14:anchorId="7CB3514A" wp14:editId="0642758E">
            <wp:simplePos x="0" y="0"/>
            <wp:positionH relativeFrom="margin">
              <wp:posOffset>-899795</wp:posOffset>
            </wp:positionH>
            <wp:positionV relativeFrom="paragraph">
              <wp:posOffset>-898581</wp:posOffset>
            </wp:positionV>
            <wp:extent cx="4575810" cy="18827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5" t="21271" b="40312"/>
                    <a:stretch/>
                  </pic:blipFill>
                  <pic:spPr bwMode="auto">
                    <a:xfrm rot="10800000">
                      <a:off x="0" y="0"/>
                      <a:ext cx="457581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8A" w:rsidRPr="00F9448A">
        <w:rPr>
          <w:noProof/>
          <w:lang w:val="ru-RU"/>
        </w:rPr>
        <w:t xml:space="preserve"> </w:t>
      </w:r>
      <w:bookmarkStart w:id="0" w:name="_GoBack"/>
      <w:bookmarkEnd w:id="0"/>
    </w:p>
    <w:sectPr w:rsidR="00E831C1" w:rsidRPr="00F9448A" w:rsidSect="000477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BF"/>
    <w:rsid w:val="00047790"/>
    <w:rsid w:val="00055424"/>
    <w:rsid w:val="000C1438"/>
    <w:rsid w:val="000E1051"/>
    <w:rsid w:val="001B55A3"/>
    <w:rsid w:val="002C5260"/>
    <w:rsid w:val="002E7D2C"/>
    <w:rsid w:val="00301833"/>
    <w:rsid w:val="00313318"/>
    <w:rsid w:val="004337AC"/>
    <w:rsid w:val="004D0442"/>
    <w:rsid w:val="004E0453"/>
    <w:rsid w:val="004E6CDC"/>
    <w:rsid w:val="00500BC7"/>
    <w:rsid w:val="005D63F0"/>
    <w:rsid w:val="005E0FAC"/>
    <w:rsid w:val="00643F45"/>
    <w:rsid w:val="009B5B39"/>
    <w:rsid w:val="00A05DA8"/>
    <w:rsid w:val="00AB3FE4"/>
    <w:rsid w:val="00B96E50"/>
    <w:rsid w:val="00BE285E"/>
    <w:rsid w:val="00BF3F20"/>
    <w:rsid w:val="00C054F6"/>
    <w:rsid w:val="00CA7B99"/>
    <w:rsid w:val="00CF206B"/>
    <w:rsid w:val="00DE1C19"/>
    <w:rsid w:val="00E271BF"/>
    <w:rsid w:val="00E30913"/>
    <w:rsid w:val="00E4549A"/>
    <w:rsid w:val="00E831C1"/>
    <w:rsid w:val="00F30681"/>
    <w:rsid w:val="00F67821"/>
    <w:rsid w:val="00F9448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ba4b0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4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Цветной.dotx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Muhammad Ali</dc:creator>
  <cp:keywords/>
  <dc:description/>
  <cp:lastModifiedBy>Александр Фролов</cp:lastModifiedBy>
  <cp:revision>6</cp:revision>
  <cp:lastPrinted>2016-09-25T09:32:00Z</cp:lastPrinted>
  <dcterms:created xsi:type="dcterms:W3CDTF">2016-09-25T09:47:00Z</dcterms:created>
  <dcterms:modified xsi:type="dcterms:W3CDTF">2016-09-25T12:49:00Z</dcterms:modified>
</cp:coreProperties>
</file>